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8" w:rsidRDefault="007042C8" w:rsidP="00744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042C8" w:rsidRDefault="007042C8" w:rsidP="00744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7042C8" w:rsidRDefault="007042C8" w:rsidP="00744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краевого библиотечного</w:t>
      </w:r>
    </w:p>
    <w:p w:rsidR="007042C8" w:rsidRDefault="007042C8" w:rsidP="00744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поисково-краеведческого проекта</w:t>
      </w:r>
    </w:p>
    <w:p w:rsidR="007042C8" w:rsidRDefault="007042C8" w:rsidP="00744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"Война пришлась на нашу юность"</w:t>
      </w:r>
    </w:p>
    <w:p w:rsidR="007042C8" w:rsidRDefault="007042C8" w:rsidP="00352C22">
      <w:pPr>
        <w:pStyle w:val="a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2C8" w:rsidRDefault="007042C8" w:rsidP="005209CB">
      <w:pPr>
        <w:pStyle w:val="a"/>
        <w:tabs>
          <w:tab w:val="clear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2C8" w:rsidRPr="00D153A4" w:rsidRDefault="007042C8" w:rsidP="005209CB">
      <w:pPr>
        <w:pStyle w:val="a"/>
        <w:tabs>
          <w:tab w:val="clear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3A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042C8" w:rsidRPr="00D153A4" w:rsidRDefault="007042C8" w:rsidP="00352C22">
      <w:pPr>
        <w:pStyle w:val="a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2C8" w:rsidRPr="00DC0BEB" w:rsidRDefault="007042C8" w:rsidP="00E92542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EB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«___» _________ 2019 г.</w:t>
      </w:r>
    </w:p>
    <w:p w:rsidR="007042C8" w:rsidRPr="00DC0BEB" w:rsidRDefault="007042C8" w:rsidP="00E92542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BEB">
        <w:rPr>
          <w:rFonts w:ascii="Times New Roman" w:hAnsi="Times New Roman" w:cs="Times New Roman"/>
          <w:sz w:val="20"/>
          <w:szCs w:val="20"/>
        </w:rPr>
        <w:t>(населенный пункт)</w:t>
      </w:r>
      <w:r w:rsidRPr="00DC0BEB">
        <w:rPr>
          <w:rFonts w:ascii="Times New Roman" w:hAnsi="Times New Roman" w:cs="Times New Roman"/>
          <w:sz w:val="20"/>
          <w:szCs w:val="20"/>
        </w:rPr>
        <w:tab/>
      </w:r>
    </w:p>
    <w:p w:rsidR="007042C8" w:rsidRPr="006C425F" w:rsidRDefault="007042C8" w:rsidP="00E92542">
      <w:pPr>
        <w:pStyle w:val="a"/>
        <w:tabs>
          <w:tab w:val="clear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2C8" w:rsidRPr="00D153A4" w:rsidRDefault="007042C8" w:rsidP="00E92542">
      <w:pPr>
        <w:pStyle w:val="a"/>
        <w:tabs>
          <w:tab w:val="clear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3A4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53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53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42C8" w:rsidRPr="00636CEB" w:rsidRDefault="007042C8" w:rsidP="00E92542">
      <w:pPr>
        <w:pStyle w:val="a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C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 И. О.)</w:t>
      </w:r>
    </w:p>
    <w:p w:rsidR="007042C8" w:rsidRDefault="007042C8" w:rsidP="00E92542">
      <w:pPr>
        <w:pStyle w:val="a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3A4">
        <w:rPr>
          <w:rFonts w:ascii="Times New Roman" w:hAnsi="Times New Roman" w:cs="Times New Roman"/>
          <w:sz w:val="24"/>
          <w:szCs w:val="24"/>
        </w:rPr>
        <w:t>паспорт серия ________ номер __________________, выдан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53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53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53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42C8" w:rsidRPr="00D153A4" w:rsidRDefault="007042C8" w:rsidP="00E92542">
      <w:pPr>
        <w:pStyle w:val="a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42C8" w:rsidRPr="00636CEB" w:rsidRDefault="007042C8" w:rsidP="00E92542">
      <w:pPr>
        <w:pStyle w:val="a"/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CEB">
        <w:rPr>
          <w:rFonts w:ascii="Times New Roman" w:hAnsi="Times New Roman" w:cs="Times New Roman"/>
          <w:sz w:val="20"/>
          <w:szCs w:val="20"/>
        </w:rPr>
        <w:t>(кем и когда)</w:t>
      </w:r>
    </w:p>
    <w:p w:rsidR="007042C8" w:rsidRDefault="007042C8" w:rsidP="00E92542">
      <w:pPr>
        <w:pStyle w:val="a"/>
        <w:tabs>
          <w:tab w:val="clear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3A4">
        <w:rPr>
          <w:rFonts w:ascii="Times New Roman" w:hAnsi="Times New Roman" w:cs="Times New Roman"/>
          <w:sz w:val="24"/>
          <w:szCs w:val="24"/>
        </w:rPr>
        <w:t>зарегистрирован по адресу: 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53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53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53A4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7042C8" w:rsidRPr="00D153A4" w:rsidRDefault="007042C8" w:rsidP="00352C22">
      <w:pPr>
        <w:pStyle w:val="a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2C8" w:rsidRPr="00D153A4" w:rsidRDefault="007042C8" w:rsidP="00E9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A4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«Краснодарская краевая юношеская библиотека имени И.Ф. Вараввы», расположенному по адресу: 350051, г. Краснодар, ул. Офицерская, 43, для обеспечения моего участия в </w:t>
      </w:r>
      <w:r>
        <w:rPr>
          <w:rFonts w:ascii="Times New Roman" w:hAnsi="Times New Roman" w:cs="Times New Roman"/>
          <w:sz w:val="28"/>
          <w:szCs w:val="28"/>
        </w:rPr>
        <w:t xml:space="preserve">краевом библиотечном поисково-краеведческом проекте "Война пришлась на нашу юность" (далее – Проект), посвященном 75-летию Победы в Великой  Отечественной войне 1941-1945 годов. </w:t>
      </w:r>
    </w:p>
    <w:p w:rsidR="007042C8" w:rsidRPr="00EE4688" w:rsidRDefault="007042C8" w:rsidP="00352C22">
      <w:pPr>
        <w:pStyle w:val="a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 w:cs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B8748F">
        <w:rPr>
          <w:rFonts w:ascii="Times New Roman" w:hAnsi="Times New Roman" w:cs="Times New Roman"/>
          <w:sz w:val="28"/>
          <w:szCs w:val="28"/>
        </w:rPr>
        <w:t>дата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8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учебы/класс, курс, группа, место работы/</w:t>
      </w:r>
      <w:r w:rsidRPr="00EE4688">
        <w:rPr>
          <w:rFonts w:ascii="Times New Roman" w:hAnsi="Times New Roman" w:cs="Times New Roman"/>
          <w:sz w:val="28"/>
          <w:szCs w:val="28"/>
        </w:rPr>
        <w:t xml:space="preserve">занимаемая должность, </w:t>
      </w:r>
      <w:r>
        <w:rPr>
          <w:rFonts w:ascii="Times New Roman" w:hAnsi="Times New Roman" w:cs="Times New Roman"/>
          <w:sz w:val="28"/>
          <w:szCs w:val="28"/>
        </w:rPr>
        <w:t>домашний адрес</w:t>
      </w:r>
      <w:r w:rsidRPr="00EE4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EE468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688">
        <w:rPr>
          <w:rFonts w:ascii="Times New Roman" w:hAnsi="Times New Roman" w:cs="Times New Roman"/>
          <w:sz w:val="28"/>
          <w:szCs w:val="28"/>
        </w:rPr>
        <w:t>, адрес электронной почты, результаты участия в</w:t>
      </w:r>
      <w:r>
        <w:rPr>
          <w:rFonts w:ascii="Times New Roman" w:hAnsi="Times New Roman" w:cs="Times New Roman"/>
          <w:sz w:val="28"/>
          <w:szCs w:val="28"/>
        </w:rPr>
        <w:t xml:space="preserve"> Проекте.</w:t>
      </w:r>
    </w:p>
    <w:p w:rsidR="007042C8" w:rsidRPr="00EE4688" w:rsidRDefault="007042C8" w:rsidP="00352C22">
      <w:pPr>
        <w:pStyle w:val="a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688">
        <w:rPr>
          <w:rStyle w:val="Strong"/>
          <w:rFonts w:ascii="Times New Roman" w:hAnsi="Times New Roman" w:cs="Times New Roman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Strong"/>
          <w:rFonts w:ascii="Times New Roman" w:hAnsi="Times New Roman" w:cs="Times New Roman"/>
          <w:kern w:val="1"/>
          <w:sz w:val="28"/>
          <w:szCs w:val="28"/>
        </w:rPr>
        <w:t xml:space="preserve">моих </w:t>
      </w:r>
      <w:r w:rsidRPr="00EE4688">
        <w:rPr>
          <w:rStyle w:val="Strong"/>
          <w:rFonts w:ascii="Times New Roman" w:hAnsi="Times New Roman" w:cs="Times New Roman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 w:cs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EE4688">
        <w:rPr>
          <w:rFonts w:ascii="Times New Roman" w:hAnsi="Times New Roman" w:cs="Times New Roman"/>
          <w:sz w:val="28"/>
          <w:szCs w:val="28"/>
        </w:rPr>
        <w:t xml:space="preserve">участия 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EE4688">
        <w:rPr>
          <w:rFonts w:ascii="Times New Roman" w:hAnsi="Times New Roman" w:cs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Strong"/>
          <w:rFonts w:ascii="Times New Roman" w:hAnsi="Times New Roman" w:cs="Times New Roman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 w:cs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7042C8" w:rsidRPr="00EE4688" w:rsidRDefault="007042C8" w:rsidP="00352C22">
      <w:pPr>
        <w:pStyle w:val="a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688">
        <w:rPr>
          <w:rFonts w:ascii="Times New Roman" w:hAnsi="Times New Roman" w:cs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EE4688">
        <w:rPr>
          <w:rFonts w:ascii="Times New Roman" w:hAnsi="Times New Roman" w:cs="Times New Roman"/>
          <w:sz w:val="28"/>
          <w:szCs w:val="28"/>
        </w:rPr>
        <w:t xml:space="preserve">персональные данные: фамилия, имя, возраст, место </w:t>
      </w:r>
      <w:r>
        <w:rPr>
          <w:rFonts w:ascii="Times New Roman" w:hAnsi="Times New Roman" w:cs="Times New Roman"/>
          <w:sz w:val="28"/>
          <w:szCs w:val="28"/>
        </w:rPr>
        <w:t>учебы /</w:t>
      </w:r>
      <w:r w:rsidRPr="00EE4688">
        <w:rPr>
          <w:rFonts w:ascii="Times New Roman" w:hAnsi="Times New Roman" w:cs="Times New Roman"/>
          <w:sz w:val="28"/>
          <w:szCs w:val="28"/>
        </w:rPr>
        <w:t>работы и должность, населенный пункт проживания, муниципальный район Краснодарского края по проживанию.</w:t>
      </w:r>
    </w:p>
    <w:p w:rsidR="007042C8" w:rsidRPr="00EE4688" w:rsidRDefault="007042C8" w:rsidP="00352C22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Strong"/>
          <w:sz w:val="28"/>
          <w:szCs w:val="28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 июля</w:t>
      </w:r>
      <w:r>
        <w:rPr>
          <w:sz w:val="28"/>
          <w:szCs w:val="28"/>
        </w:rPr>
        <w:t xml:space="preserve"> 2006 года</w:t>
      </w:r>
      <w:r w:rsidRPr="00EE4688">
        <w:rPr>
          <w:sz w:val="28"/>
          <w:szCs w:val="28"/>
        </w:rPr>
        <w:t xml:space="preserve"> №152-ФЗ «О персональных данных».</w:t>
      </w:r>
    </w:p>
    <w:p w:rsidR="007042C8" w:rsidRPr="00EE4688" w:rsidRDefault="007042C8" w:rsidP="00352C22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EE4688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7042C8" w:rsidRPr="00EE4688" w:rsidRDefault="007042C8" w:rsidP="00352C22">
      <w:pPr>
        <w:pStyle w:val="BodyText"/>
        <w:spacing w:after="0"/>
        <w:ind w:firstLine="720"/>
        <w:jc w:val="both"/>
        <w:rPr>
          <w:rStyle w:val="Strong"/>
          <w:b w:val="0"/>
          <w:bCs w:val="0"/>
          <w:sz w:val="28"/>
          <w:szCs w:val="28"/>
        </w:rPr>
      </w:pPr>
      <w:r w:rsidRPr="00EE4688">
        <w:rPr>
          <w:rStyle w:val="Strong"/>
          <w:sz w:val="28"/>
          <w:szCs w:val="28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Strong"/>
          <w:sz w:val="28"/>
          <w:szCs w:val="28"/>
        </w:rPr>
        <w:t>му заявлению в порядке, определе</w:t>
      </w:r>
      <w:r w:rsidRPr="00EE4688">
        <w:rPr>
          <w:rStyle w:val="Strong"/>
          <w:sz w:val="28"/>
          <w:szCs w:val="28"/>
        </w:rPr>
        <w:t xml:space="preserve">нном законодательством Российской Федерации. </w:t>
      </w:r>
    </w:p>
    <w:p w:rsidR="007042C8" w:rsidRPr="00EE4688" w:rsidRDefault="007042C8" w:rsidP="00352C22">
      <w:pPr>
        <w:ind w:firstLine="720"/>
        <w:jc w:val="both"/>
      </w:pPr>
    </w:p>
    <w:p w:rsidR="007042C8" w:rsidRPr="00EE4688" w:rsidRDefault="007042C8" w:rsidP="00F31F6D">
      <w:pPr>
        <w:ind w:firstLine="720"/>
        <w:jc w:val="both"/>
      </w:pPr>
    </w:p>
    <w:p w:rsidR="007042C8" w:rsidRPr="00DC0BEB" w:rsidRDefault="007042C8" w:rsidP="00F31F6D">
      <w:pPr>
        <w:spacing w:after="0" w:line="240" w:lineRule="auto"/>
        <w:ind w:left="3539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BEB">
        <w:rPr>
          <w:rFonts w:ascii="Times New Roman" w:hAnsi="Times New Roman" w:cs="Times New Roman"/>
          <w:b/>
          <w:bCs/>
          <w:sz w:val="28"/>
          <w:szCs w:val="28"/>
        </w:rPr>
        <w:t>___________________/__________________/</w:t>
      </w:r>
    </w:p>
    <w:p w:rsidR="007042C8" w:rsidRPr="00DC0BEB" w:rsidRDefault="007042C8" w:rsidP="00F31F6D">
      <w:pPr>
        <w:tabs>
          <w:tab w:val="left" w:pos="5265"/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C0BEB">
        <w:rPr>
          <w:rFonts w:ascii="Times New Roman" w:hAnsi="Times New Roman" w:cs="Times New Roman"/>
          <w:sz w:val="28"/>
          <w:szCs w:val="28"/>
        </w:rPr>
        <w:tab/>
      </w:r>
      <w:r w:rsidRPr="00DC0BEB"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 w:rsidRPr="00DC0BE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(Подпись)</w:t>
      </w:r>
    </w:p>
    <w:p w:rsidR="007042C8" w:rsidRPr="00DC0BEB" w:rsidRDefault="007042C8" w:rsidP="00F31F6D">
      <w:pPr>
        <w:pStyle w:val="31"/>
        <w:ind w:left="709" w:firstLine="720"/>
        <w:jc w:val="both"/>
        <w:rPr>
          <w:b w:val="0"/>
          <w:bCs w:val="0"/>
          <w:sz w:val="28"/>
          <w:szCs w:val="28"/>
        </w:rPr>
      </w:pPr>
    </w:p>
    <w:p w:rsidR="007042C8" w:rsidRPr="00DC0BEB" w:rsidRDefault="007042C8" w:rsidP="00F31F6D">
      <w:pPr>
        <w:pStyle w:val="31"/>
        <w:ind w:left="709" w:firstLine="720"/>
        <w:jc w:val="both"/>
        <w:rPr>
          <w:b w:val="0"/>
          <w:bCs w:val="0"/>
          <w:sz w:val="28"/>
          <w:szCs w:val="28"/>
        </w:rPr>
      </w:pPr>
    </w:p>
    <w:p w:rsidR="007042C8" w:rsidRDefault="007042C8" w:rsidP="00F3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C8" w:rsidRDefault="007042C8" w:rsidP="00F3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C8" w:rsidRPr="00DC0BEB" w:rsidRDefault="007042C8" w:rsidP="00F3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E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BEB">
        <w:rPr>
          <w:rFonts w:ascii="Times New Roman" w:hAnsi="Times New Roman" w:cs="Times New Roman"/>
          <w:sz w:val="28"/>
          <w:szCs w:val="28"/>
        </w:rPr>
        <w:tab/>
      </w:r>
      <w:r w:rsidRPr="00DC0BEB">
        <w:rPr>
          <w:rFonts w:ascii="Times New Roman" w:hAnsi="Times New Roman" w:cs="Times New Roman"/>
          <w:sz w:val="28"/>
          <w:szCs w:val="28"/>
        </w:rPr>
        <w:tab/>
      </w:r>
      <w:r w:rsidRPr="00DC0BEB">
        <w:rPr>
          <w:rFonts w:ascii="Times New Roman" w:hAnsi="Times New Roman" w:cs="Times New Roman"/>
          <w:sz w:val="28"/>
          <w:szCs w:val="28"/>
        </w:rPr>
        <w:tab/>
      </w:r>
      <w:r w:rsidRPr="00DC0BEB">
        <w:rPr>
          <w:rFonts w:ascii="Times New Roman" w:hAnsi="Times New Roman" w:cs="Times New Roman"/>
          <w:sz w:val="28"/>
          <w:szCs w:val="28"/>
        </w:rPr>
        <w:tab/>
        <w:t xml:space="preserve">       Н.В. Бутко</w:t>
      </w:r>
    </w:p>
    <w:p w:rsidR="007042C8" w:rsidRPr="00DC0BEB" w:rsidRDefault="007042C8" w:rsidP="00F31F6D">
      <w:pPr>
        <w:pStyle w:val="31"/>
        <w:ind w:left="709" w:firstLine="720"/>
        <w:jc w:val="both"/>
        <w:rPr>
          <w:b w:val="0"/>
          <w:bCs w:val="0"/>
          <w:sz w:val="28"/>
          <w:szCs w:val="28"/>
        </w:rPr>
      </w:pPr>
    </w:p>
    <w:p w:rsidR="007042C8" w:rsidRPr="00201B6B" w:rsidRDefault="007042C8" w:rsidP="00352C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42C8" w:rsidRDefault="007042C8"/>
    <w:sectPr w:rsidR="007042C8" w:rsidSect="00F31F6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C8" w:rsidRDefault="007042C8" w:rsidP="00F31F6D">
      <w:pPr>
        <w:spacing w:after="0" w:line="240" w:lineRule="auto"/>
      </w:pPr>
      <w:r>
        <w:separator/>
      </w:r>
    </w:p>
  </w:endnote>
  <w:endnote w:type="continuationSeparator" w:id="0">
    <w:p w:rsidR="007042C8" w:rsidRDefault="007042C8" w:rsidP="00F3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C8" w:rsidRDefault="007042C8" w:rsidP="00F31F6D">
      <w:pPr>
        <w:spacing w:after="0" w:line="240" w:lineRule="auto"/>
      </w:pPr>
      <w:r>
        <w:separator/>
      </w:r>
    </w:p>
  </w:footnote>
  <w:footnote w:type="continuationSeparator" w:id="0">
    <w:p w:rsidR="007042C8" w:rsidRDefault="007042C8" w:rsidP="00F3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C8" w:rsidRPr="00F31F6D" w:rsidRDefault="007042C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31F6D">
      <w:rPr>
        <w:rFonts w:ascii="Times New Roman" w:hAnsi="Times New Roman" w:cs="Times New Roman"/>
        <w:sz w:val="28"/>
        <w:szCs w:val="28"/>
      </w:rPr>
      <w:fldChar w:fldCharType="begin"/>
    </w:r>
    <w:r w:rsidRPr="00F31F6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31F6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F31F6D">
      <w:rPr>
        <w:rFonts w:ascii="Times New Roman" w:hAnsi="Times New Roman" w:cs="Times New Roman"/>
        <w:sz w:val="28"/>
        <w:szCs w:val="28"/>
      </w:rPr>
      <w:fldChar w:fldCharType="end"/>
    </w:r>
  </w:p>
  <w:p w:rsidR="007042C8" w:rsidRDefault="007042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C22"/>
    <w:rsid w:val="000630C4"/>
    <w:rsid w:val="000C1221"/>
    <w:rsid w:val="00113370"/>
    <w:rsid w:val="0012786E"/>
    <w:rsid w:val="001377BF"/>
    <w:rsid w:val="00140072"/>
    <w:rsid w:val="001403C2"/>
    <w:rsid w:val="0015536B"/>
    <w:rsid w:val="00162730"/>
    <w:rsid w:val="0018219F"/>
    <w:rsid w:val="001B1BA9"/>
    <w:rsid w:val="00201B6B"/>
    <w:rsid w:val="002243CA"/>
    <w:rsid w:val="002C29DA"/>
    <w:rsid w:val="00323898"/>
    <w:rsid w:val="00352C22"/>
    <w:rsid w:val="0038782B"/>
    <w:rsid w:val="004277CF"/>
    <w:rsid w:val="004D3B24"/>
    <w:rsid w:val="0051129D"/>
    <w:rsid w:val="005148B1"/>
    <w:rsid w:val="005209CB"/>
    <w:rsid w:val="00560347"/>
    <w:rsid w:val="005C7EBA"/>
    <w:rsid w:val="00636CEB"/>
    <w:rsid w:val="006C425F"/>
    <w:rsid w:val="007042C8"/>
    <w:rsid w:val="00744B79"/>
    <w:rsid w:val="00821907"/>
    <w:rsid w:val="008225EC"/>
    <w:rsid w:val="009453A4"/>
    <w:rsid w:val="00A9795F"/>
    <w:rsid w:val="00AE2696"/>
    <w:rsid w:val="00B41764"/>
    <w:rsid w:val="00B81765"/>
    <w:rsid w:val="00B8748F"/>
    <w:rsid w:val="00BE56A7"/>
    <w:rsid w:val="00CA1F9D"/>
    <w:rsid w:val="00D13F94"/>
    <w:rsid w:val="00D153A4"/>
    <w:rsid w:val="00D619E6"/>
    <w:rsid w:val="00D9479E"/>
    <w:rsid w:val="00DC0BEB"/>
    <w:rsid w:val="00E92542"/>
    <w:rsid w:val="00EA3205"/>
    <w:rsid w:val="00EE4688"/>
    <w:rsid w:val="00F27754"/>
    <w:rsid w:val="00F3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630C4"/>
    <w:rPr>
      <w:b/>
      <w:bCs/>
    </w:rPr>
  </w:style>
  <w:style w:type="character" w:styleId="Emphasis">
    <w:name w:val="Emphasis"/>
    <w:basedOn w:val="DefaultParagraphFont"/>
    <w:uiPriority w:val="99"/>
    <w:qFormat/>
    <w:rsid w:val="000630C4"/>
    <w:rPr>
      <w:i/>
      <w:iCs/>
    </w:rPr>
  </w:style>
  <w:style w:type="paragraph" w:styleId="ListParagraph">
    <w:name w:val="List Paragraph"/>
    <w:basedOn w:val="Normal"/>
    <w:uiPriority w:val="99"/>
    <w:qFormat/>
    <w:rsid w:val="000630C4"/>
    <w:pPr>
      <w:spacing w:after="200" w:line="276" w:lineRule="auto"/>
      <w:ind w:left="720"/>
    </w:pPr>
  </w:style>
  <w:style w:type="paragraph" w:customStyle="1" w:styleId="31">
    <w:name w:val="Основной текст 31"/>
    <w:basedOn w:val="Normal"/>
    <w:uiPriority w:val="99"/>
    <w:rsid w:val="00352C22"/>
    <w:pPr>
      <w:widowControl w:val="0"/>
      <w:suppressAutoHyphens/>
      <w:spacing w:after="0" w:line="240" w:lineRule="auto"/>
      <w:jc w:val="center"/>
    </w:pPr>
    <w:rPr>
      <w:rFonts w:cs="Times New Roman"/>
      <w:b/>
      <w:bCs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352C22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2C22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">
    <w:name w:val="Базовый"/>
    <w:uiPriority w:val="99"/>
    <w:rsid w:val="00352C22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paragraph" w:styleId="Header">
    <w:name w:val="header"/>
    <w:basedOn w:val="Normal"/>
    <w:link w:val="HeaderChar"/>
    <w:uiPriority w:val="99"/>
    <w:rsid w:val="00F3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1F6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F3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431</Words>
  <Characters>2461</Characters>
  <Application>Microsoft Office Outlook</Application>
  <DocSecurity>0</DocSecurity>
  <Lines>0</Lines>
  <Paragraphs>0</Paragraphs>
  <ScaleCrop>false</ScaleCrop>
  <Company>kkub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kucherova</dc:creator>
  <cp:keywords/>
  <dc:description/>
  <cp:lastModifiedBy>admin</cp:lastModifiedBy>
  <cp:revision>5</cp:revision>
  <cp:lastPrinted>2019-05-06T10:17:00Z</cp:lastPrinted>
  <dcterms:created xsi:type="dcterms:W3CDTF">2019-05-06T10:17:00Z</dcterms:created>
  <dcterms:modified xsi:type="dcterms:W3CDTF">2019-05-06T10:21:00Z</dcterms:modified>
</cp:coreProperties>
</file>