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E6" w:rsidRDefault="00CE5CE6" w:rsidP="00DC5F9D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CE5CE6" w:rsidRDefault="00CE5CE6" w:rsidP="00DC5F9D">
      <w:pPr>
        <w:tabs>
          <w:tab w:val="center" w:pos="4818"/>
        </w:tabs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CE5CE6" w:rsidRDefault="00CE5CE6" w:rsidP="00DC5F9D">
      <w:pPr>
        <w:tabs>
          <w:tab w:val="center" w:pos="4818"/>
        </w:tabs>
        <w:spacing w:after="0"/>
        <w:ind w:left="5670"/>
        <w:jc w:val="center"/>
        <w:rPr>
          <w:rFonts w:ascii="Times New Roman" w:hAnsi="Times New Roman"/>
          <w:sz w:val="28"/>
          <w:szCs w:val="28"/>
        </w:rPr>
      </w:pPr>
    </w:p>
    <w:p w:rsidR="00CE5CE6" w:rsidRPr="00E31363" w:rsidRDefault="00CE5CE6" w:rsidP="00DC5F9D">
      <w:pPr>
        <w:tabs>
          <w:tab w:val="center" w:pos="4818"/>
        </w:tabs>
        <w:spacing w:after="0"/>
        <w:ind w:left="5670"/>
        <w:rPr>
          <w:rFonts w:ascii="Times New Roman" w:hAnsi="Times New Roman"/>
          <w:sz w:val="28"/>
          <w:szCs w:val="28"/>
        </w:rPr>
      </w:pPr>
      <w:r w:rsidRPr="00E31363">
        <w:rPr>
          <w:rFonts w:ascii="Times New Roman" w:hAnsi="Times New Roman"/>
          <w:sz w:val="28"/>
          <w:szCs w:val="28"/>
        </w:rPr>
        <w:t>к Положению о проведении</w:t>
      </w:r>
    </w:p>
    <w:p w:rsidR="00CE5CE6" w:rsidRPr="00E31363" w:rsidRDefault="00CE5CE6" w:rsidP="00DC5F9D">
      <w:pPr>
        <w:tabs>
          <w:tab w:val="center" w:pos="4818"/>
        </w:tabs>
        <w:spacing w:after="0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библиотечного Интернет-форума </w:t>
      </w:r>
      <w:r w:rsidRPr="00E31363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Код Победы</w:t>
      </w:r>
      <w:r w:rsidRPr="00E313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единство</w:t>
      </w:r>
      <w:r w:rsidRPr="00E31363">
        <w:rPr>
          <w:rFonts w:ascii="Times New Roman" w:hAnsi="Times New Roman"/>
          <w:sz w:val="28"/>
          <w:szCs w:val="28"/>
        </w:rPr>
        <w:t>»</w:t>
      </w:r>
    </w:p>
    <w:p w:rsidR="00CE5CE6" w:rsidRPr="00E31363" w:rsidRDefault="00CE5CE6" w:rsidP="00DC5F9D">
      <w:pPr>
        <w:tabs>
          <w:tab w:val="center" w:pos="4818"/>
        </w:tabs>
        <w:spacing w:after="0"/>
        <w:ind w:left="5670"/>
        <w:rPr>
          <w:rFonts w:ascii="Times New Roman" w:hAnsi="Times New Roman"/>
          <w:sz w:val="28"/>
          <w:szCs w:val="28"/>
        </w:rPr>
      </w:pPr>
      <w:r w:rsidRPr="00E31363">
        <w:rPr>
          <w:rFonts w:ascii="Times New Roman" w:hAnsi="Times New Roman"/>
          <w:sz w:val="28"/>
          <w:szCs w:val="28"/>
        </w:rPr>
        <w:t>Утвержденного приказом управления культуры администрации муниципального образования Темрюкский район</w:t>
      </w:r>
    </w:p>
    <w:p w:rsidR="00CE5CE6" w:rsidRPr="00E31363" w:rsidRDefault="00CE5CE6" w:rsidP="00DC5F9D">
      <w:pPr>
        <w:tabs>
          <w:tab w:val="center" w:pos="4818"/>
        </w:tabs>
        <w:spacing w:after="0"/>
        <w:ind w:left="5670"/>
        <w:rPr>
          <w:rFonts w:ascii="Times New Roman" w:hAnsi="Times New Roman"/>
          <w:sz w:val="28"/>
          <w:szCs w:val="28"/>
        </w:rPr>
      </w:pPr>
      <w:r w:rsidRPr="00E31363">
        <w:rPr>
          <w:rFonts w:ascii="Times New Roman" w:hAnsi="Times New Roman"/>
          <w:sz w:val="28"/>
          <w:szCs w:val="28"/>
        </w:rPr>
        <w:t>от___________ № _________</w:t>
      </w:r>
    </w:p>
    <w:p w:rsidR="00CE5CE6" w:rsidRDefault="00CE5CE6" w:rsidP="00DC5F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5CE6" w:rsidRDefault="00CE5CE6" w:rsidP="00DC5F9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916B4C">
        <w:rPr>
          <w:rFonts w:ascii="Times New Roman" w:hAnsi="Times New Roman"/>
          <w:sz w:val="28"/>
          <w:szCs w:val="28"/>
        </w:rPr>
        <w:t xml:space="preserve">Заявка </w:t>
      </w:r>
    </w:p>
    <w:p w:rsidR="00CE5CE6" w:rsidRDefault="00CE5CE6" w:rsidP="00DC5F9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916B4C">
        <w:rPr>
          <w:rFonts w:ascii="Times New Roman" w:hAnsi="Times New Roman"/>
          <w:sz w:val="28"/>
          <w:szCs w:val="28"/>
        </w:rPr>
        <w:t xml:space="preserve">на участие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916B4C">
        <w:rPr>
          <w:rFonts w:ascii="Times New Roman" w:hAnsi="Times New Roman"/>
          <w:sz w:val="28"/>
          <w:szCs w:val="28"/>
        </w:rPr>
        <w:t xml:space="preserve">муниципальном </w:t>
      </w:r>
      <w:r>
        <w:rPr>
          <w:rFonts w:ascii="Times New Roman" w:hAnsi="Times New Roman"/>
          <w:sz w:val="28"/>
          <w:szCs w:val="28"/>
        </w:rPr>
        <w:t>этапе</w:t>
      </w:r>
      <w:r w:rsidRPr="00916B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библиотечного Интернет-форума</w:t>
      </w:r>
      <w:r w:rsidRPr="00916B4C">
        <w:rPr>
          <w:rFonts w:ascii="Times New Roman" w:hAnsi="Times New Roman"/>
          <w:sz w:val="28"/>
          <w:szCs w:val="28"/>
        </w:rPr>
        <w:t xml:space="preserve"> </w:t>
      </w:r>
    </w:p>
    <w:p w:rsidR="00CE5CE6" w:rsidRDefault="00CE5CE6" w:rsidP="00DC5F9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916B4C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Код Победы - единство</w:t>
      </w:r>
      <w:r w:rsidRPr="00916B4C">
        <w:rPr>
          <w:rFonts w:ascii="Times New Roman" w:hAnsi="Times New Roman"/>
          <w:sz w:val="28"/>
          <w:szCs w:val="28"/>
        </w:rPr>
        <w:t>»</w:t>
      </w:r>
    </w:p>
    <w:p w:rsidR="00CE5CE6" w:rsidRDefault="00CE5CE6" w:rsidP="00DC5F9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0"/>
        <w:gridCol w:w="5635"/>
      </w:tblGrid>
      <w:tr w:rsidR="00CE5CE6" w:rsidRPr="007604AE" w:rsidTr="0097460C">
        <w:tc>
          <w:tcPr>
            <w:tcW w:w="4820" w:type="dxa"/>
          </w:tcPr>
          <w:p w:rsidR="00CE5CE6" w:rsidRPr="0097460C" w:rsidRDefault="00CE5CE6" w:rsidP="003B74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460C">
              <w:rPr>
                <w:rFonts w:ascii="Times New Roman" w:hAnsi="Times New Roman"/>
                <w:sz w:val="28"/>
                <w:szCs w:val="28"/>
                <w:lang w:eastAsia="en-US"/>
              </w:rPr>
              <w:t>Ф.И.О. участника</w:t>
            </w:r>
          </w:p>
        </w:tc>
        <w:tc>
          <w:tcPr>
            <w:tcW w:w="5635" w:type="dxa"/>
          </w:tcPr>
          <w:p w:rsidR="00CE5CE6" w:rsidRPr="007604AE" w:rsidRDefault="00CE5CE6" w:rsidP="00DC5F9D">
            <w:pPr>
              <w:spacing w:before="100" w:beforeAutospacing="1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CE6" w:rsidRPr="007604AE" w:rsidTr="0097460C">
        <w:tc>
          <w:tcPr>
            <w:tcW w:w="4820" w:type="dxa"/>
          </w:tcPr>
          <w:p w:rsidR="00CE5CE6" w:rsidRPr="0097460C" w:rsidRDefault="00CE5CE6" w:rsidP="003B74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460C">
              <w:rPr>
                <w:rFonts w:ascii="Times New Roman" w:hAnsi="Times New Roman"/>
                <w:sz w:val="28"/>
                <w:szCs w:val="28"/>
                <w:lang w:eastAsia="en-US"/>
              </w:rPr>
              <w:t>Страна, край, район (область), город (селение)</w:t>
            </w:r>
          </w:p>
        </w:tc>
        <w:tc>
          <w:tcPr>
            <w:tcW w:w="5635" w:type="dxa"/>
          </w:tcPr>
          <w:p w:rsidR="00CE5CE6" w:rsidRPr="007604AE" w:rsidRDefault="00CE5CE6" w:rsidP="0097460C">
            <w:pPr>
              <w:spacing w:before="100" w:beforeAutospacing="1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CE6" w:rsidRPr="007604AE" w:rsidTr="0097460C">
        <w:tc>
          <w:tcPr>
            <w:tcW w:w="4820" w:type="dxa"/>
          </w:tcPr>
          <w:p w:rsidR="00CE5CE6" w:rsidRPr="0097460C" w:rsidRDefault="00CE5CE6" w:rsidP="003B74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460C">
              <w:rPr>
                <w:rFonts w:ascii="Times New Roman" w:hAnsi="Times New Roman"/>
                <w:sz w:val="28"/>
                <w:szCs w:val="28"/>
                <w:lang w:eastAsia="en-US"/>
              </w:rPr>
              <w:t>Полное официальное название библиотеки, читателем (или сотрудником) которой является участник</w:t>
            </w:r>
          </w:p>
        </w:tc>
        <w:tc>
          <w:tcPr>
            <w:tcW w:w="5635" w:type="dxa"/>
          </w:tcPr>
          <w:p w:rsidR="00CE5CE6" w:rsidRPr="007604AE" w:rsidRDefault="00CE5CE6" w:rsidP="00DC5F9D">
            <w:pPr>
              <w:spacing w:before="100" w:beforeAutospacing="1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CE6" w:rsidRPr="007604AE" w:rsidTr="0097460C">
        <w:tc>
          <w:tcPr>
            <w:tcW w:w="4820" w:type="dxa"/>
          </w:tcPr>
          <w:p w:rsidR="00CE5CE6" w:rsidRPr="0097460C" w:rsidRDefault="00CE5CE6" w:rsidP="003B74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460C">
              <w:rPr>
                <w:rFonts w:ascii="Times New Roman" w:hAnsi="Times New Roman"/>
                <w:sz w:val="28"/>
                <w:szCs w:val="28"/>
                <w:lang w:eastAsia="en-US"/>
              </w:rPr>
              <w:t>Конкурс (номинация)</w:t>
            </w:r>
          </w:p>
        </w:tc>
        <w:tc>
          <w:tcPr>
            <w:tcW w:w="5635" w:type="dxa"/>
          </w:tcPr>
          <w:p w:rsidR="00CE5CE6" w:rsidRPr="007604AE" w:rsidRDefault="00CE5CE6" w:rsidP="00DC5F9D">
            <w:pPr>
              <w:spacing w:before="100" w:beforeAutospacing="1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CE6" w:rsidRPr="007604AE" w:rsidTr="0097460C">
        <w:tc>
          <w:tcPr>
            <w:tcW w:w="4820" w:type="dxa"/>
          </w:tcPr>
          <w:p w:rsidR="00CE5CE6" w:rsidRPr="0097460C" w:rsidRDefault="00CE5CE6" w:rsidP="003B74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460C">
              <w:rPr>
                <w:rFonts w:ascii="Times New Roman" w:hAnsi="Times New Roman"/>
                <w:sz w:val="28"/>
                <w:szCs w:val="28"/>
                <w:lang w:eastAsia="en-US"/>
              </w:rPr>
              <w:t>Название конкурсной работы</w:t>
            </w:r>
          </w:p>
        </w:tc>
        <w:tc>
          <w:tcPr>
            <w:tcW w:w="5635" w:type="dxa"/>
          </w:tcPr>
          <w:p w:rsidR="00CE5CE6" w:rsidRPr="007604AE" w:rsidRDefault="00CE5CE6" w:rsidP="00DC5F9D">
            <w:pPr>
              <w:spacing w:before="100" w:beforeAutospacing="1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CE6" w:rsidRPr="007604AE" w:rsidTr="0097460C">
        <w:tc>
          <w:tcPr>
            <w:tcW w:w="4820" w:type="dxa"/>
          </w:tcPr>
          <w:p w:rsidR="00CE5CE6" w:rsidRPr="0097460C" w:rsidRDefault="00CE5CE6" w:rsidP="003B74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460C">
              <w:rPr>
                <w:rFonts w:ascii="Times New Roman" w:hAnsi="Times New Roman"/>
                <w:sz w:val="28"/>
                <w:szCs w:val="28"/>
                <w:lang w:eastAsia="en-US"/>
              </w:rPr>
              <w:t>Место учебы</w:t>
            </w:r>
            <w:r w:rsidRPr="0097460C">
              <w:rPr>
                <w:rFonts w:ascii="Times New Roman" w:hAnsi="Times New Roman"/>
                <w:sz w:val="28"/>
                <w:szCs w:val="28"/>
                <w:lang w:val="en-US" w:eastAsia="en-US"/>
              </w:rPr>
              <w:t>/</w:t>
            </w:r>
            <w:r w:rsidRPr="0097460C">
              <w:rPr>
                <w:rFonts w:ascii="Times New Roman" w:hAnsi="Times New Roman"/>
                <w:sz w:val="28"/>
                <w:szCs w:val="28"/>
                <w:lang w:eastAsia="en-US"/>
              </w:rPr>
              <w:t>работы (должность)</w:t>
            </w:r>
          </w:p>
        </w:tc>
        <w:tc>
          <w:tcPr>
            <w:tcW w:w="5635" w:type="dxa"/>
          </w:tcPr>
          <w:p w:rsidR="00CE5CE6" w:rsidRPr="007604AE" w:rsidRDefault="00CE5CE6" w:rsidP="00DC5F9D">
            <w:pPr>
              <w:spacing w:before="100" w:beforeAutospacing="1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CE6" w:rsidRPr="007604AE" w:rsidTr="0097460C">
        <w:tc>
          <w:tcPr>
            <w:tcW w:w="4820" w:type="dxa"/>
          </w:tcPr>
          <w:p w:rsidR="00CE5CE6" w:rsidRPr="0097460C" w:rsidRDefault="00CE5CE6" w:rsidP="003B74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460C">
              <w:rPr>
                <w:rFonts w:ascii="Times New Roman" w:hAnsi="Times New Roman"/>
                <w:sz w:val="28"/>
                <w:szCs w:val="28"/>
                <w:lang w:eastAsia="en-US"/>
              </w:rPr>
              <w:t>Возраст участника</w:t>
            </w:r>
          </w:p>
        </w:tc>
        <w:tc>
          <w:tcPr>
            <w:tcW w:w="5635" w:type="dxa"/>
          </w:tcPr>
          <w:p w:rsidR="00CE5CE6" w:rsidRPr="007604AE" w:rsidRDefault="00CE5CE6" w:rsidP="00DC5F9D">
            <w:pPr>
              <w:spacing w:before="100" w:beforeAutospacing="1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CE6" w:rsidRPr="007604AE" w:rsidTr="0097460C">
        <w:tc>
          <w:tcPr>
            <w:tcW w:w="4820" w:type="dxa"/>
          </w:tcPr>
          <w:p w:rsidR="00CE5CE6" w:rsidRPr="0097460C" w:rsidRDefault="00CE5CE6" w:rsidP="003B748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460C">
              <w:rPr>
                <w:rFonts w:ascii="Times New Roman" w:hAnsi="Times New Roman"/>
                <w:sz w:val="28"/>
                <w:szCs w:val="28"/>
                <w:lang w:eastAsia="en-US"/>
              </w:rPr>
              <w:t>Контактные данные (почтовый адрес, электронный адрес, телефон)</w:t>
            </w:r>
          </w:p>
        </w:tc>
        <w:tc>
          <w:tcPr>
            <w:tcW w:w="5635" w:type="dxa"/>
          </w:tcPr>
          <w:p w:rsidR="00CE5CE6" w:rsidRPr="007604AE" w:rsidRDefault="00CE5CE6" w:rsidP="00DC5F9D">
            <w:pPr>
              <w:spacing w:before="100" w:beforeAutospacing="1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CE6" w:rsidRPr="007604AE" w:rsidTr="0097460C">
        <w:tc>
          <w:tcPr>
            <w:tcW w:w="4820" w:type="dxa"/>
          </w:tcPr>
          <w:p w:rsidR="00CE5CE6" w:rsidRPr="0097460C" w:rsidRDefault="00CE5CE6" w:rsidP="003B74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7460C">
              <w:rPr>
                <w:rFonts w:ascii="Times New Roman" w:hAnsi="Times New Roman"/>
                <w:sz w:val="28"/>
                <w:szCs w:val="28"/>
                <w:lang w:eastAsia="en-US"/>
              </w:rPr>
              <w:t>Ф.И.О. наставника (полностью), контактный телефон</w:t>
            </w:r>
          </w:p>
        </w:tc>
        <w:tc>
          <w:tcPr>
            <w:tcW w:w="5635" w:type="dxa"/>
          </w:tcPr>
          <w:p w:rsidR="00CE5CE6" w:rsidRPr="007604AE" w:rsidRDefault="00CE5CE6" w:rsidP="00DC5F9D">
            <w:pPr>
              <w:spacing w:before="100" w:beforeAutospacing="1"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5CE6" w:rsidRDefault="00CE5CE6" w:rsidP="00DC5F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5CE6" w:rsidRDefault="00CE5CE6" w:rsidP="00DC5F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5CE6" w:rsidRDefault="00CE5CE6" w:rsidP="00DC5F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5CE6" w:rsidRDefault="00CE5CE6" w:rsidP="00DC5F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5CE6" w:rsidRDefault="00CE5CE6" w:rsidP="00DC5F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5CE6" w:rsidRDefault="00CE5CE6" w:rsidP="00DC5F9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5CE6" w:rsidRDefault="00CE5CE6" w:rsidP="00DC5F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учреждения                 _______________                              Ф.И.О.</w:t>
      </w:r>
    </w:p>
    <w:p w:rsidR="00CE5CE6" w:rsidRPr="0097460C" w:rsidRDefault="00CE5C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МП</w:t>
      </w:r>
    </w:p>
    <w:sectPr w:rsidR="00CE5CE6" w:rsidRPr="0097460C" w:rsidSect="00DC5F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F9D"/>
    <w:rsid w:val="0024409D"/>
    <w:rsid w:val="003B7484"/>
    <w:rsid w:val="005636D7"/>
    <w:rsid w:val="007604AE"/>
    <w:rsid w:val="00795BDC"/>
    <w:rsid w:val="00916B4C"/>
    <w:rsid w:val="0097460C"/>
    <w:rsid w:val="009F2124"/>
    <w:rsid w:val="00C51012"/>
    <w:rsid w:val="00CE5CE6"/>
    <w:rsid w:val="00DC5F9D"/>
    <w:rsid w:val="00E3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09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C5F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124</Words>
  <Characters>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3</cp:revision>
  <dcterms:created xsi:type="dcterms:W3CDTF">2020-03-16T12:37:00Z</dcterms:created>
  <dcterms:modified xsi:type="dcterms:W3CDTF">2020-03-16T14:21:00Z</dcterms:modified>
</cp:coreProperties>
</file>